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80" w:rsidRDefault="00F3336C" w:rsidP="00F3336C">
      <w:pPr>
        <w:pStyle w:val="Title"/>
      </w:pPr>
      <w:r>
        <w:t xml:space="preserve">OGM 17/08: </w:t>
      </w:r>
    </w:p>
    <w:p w:rsidR="00F3336C" w:rsidRDefault="00F3336C" w:rsidP="00F3336C"/>
    <w:p w:rsidR="00F3336C" w:rsidRDefault="00F3336C" w:rsidP="00F3336C">
      <w:pPr>
        <w:rPr>
          <w:b/>
        </w:rPr>
      </w:pPr>
      <w:r>
        <w:rPr>
          <w:b/>
        </w:rPr>
        <w:t>Law Ball Summary-</w:t>
      </w:r>
    </w:p>
    <w:p w:rsidR="00F3336C" w:rsidRDefault="00F3336C" w:rsidP="00F3336C">
      <w:pPr>
        <w:rPr>
          <w:b/>
        </w:rPr>
      </w:pP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>Occurred on the Thursday of week 5 in Term 3</w:t>
      </w: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 xml:space="preserve">Attended by 600 people </w:t>
      </w: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>Held at the NCC</w:t>
      </w: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 xml:space="preserve">Prohibition themed </w:t>
      </w: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 xml:space="preserve">Had the Griffin Hall Band perform along with a DJ </w:t>
      </w: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 xml:space="preserve">Kept decorations simple to keep within budget </w:t>
      </w: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 xml:space="preserve">Didn’t sell out as quickly as last year but got there in the end </w:t>
      </w: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 xml:space="preserve">Everything ran smoothly besides a few extra costs due to breakages </w:t>
      </w:r>
    </w:p>
    <w:p w:rsidR="00F3336C" w:rsidRDefault="00F3336C" w:rsidP="00F3336C">
      <w:pPr>
        <w:pStyle w:val="ListParagraph"/>
        <w:numPr>
          <w:ilvl w:val="1"/>
          <w:numId w:val="1"/>
        </w:numPr>
      </w:pPr>
      <w:r>
        <w:t>Coffee table broken</w:t>
      </w:r>
    </w:p>
    <w:p w:rsidR="00F3336C" w:rsidRDefault="00F3336C" w:rsidP="00F3336C">
      <w:pPr>
        <w:pStyle w:val="ListParagraph"/>
        <w:numPr>
          <w:ilvl w:val="1"/>
          <w:numId w:val="1"/>
        </w:numPr>
      </w:pPr>
      <w:r>
        <w:t xml:space="preserve">Vomit on floor </w:t>
      </w:r>
    </w:p>
    <w:p w:rsidR="00F3336C" w:rsidRDefault="00F3336C" w:rsidP="00F3336C">
      <w:pPr>
        <w:pStyle w:val="ListParagraph"/>
        <w:numPr>
          <w:ilvl w:val="1"/>
          <w:numId w:val="1"/>
        </w:numPr>
      </w:pPr>
      <w:r>
        <w:t xml:space="preserve">Decorations stolen </w:t>
      </w: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 xml:space="preserve">NCC enjoyed working with us and have agreed to host us again next year regardless of the breakages </w:t>
      </w:r>
    </w:p>
    <w:p w:rsidR="00EA765C" w:rsidRDefault="00EA765C" w:rsidP="00EA765C">
      <w:pPr>
        <w:pStyle w:val="ListParagraph"/>
        <w:numPr>
          <w:ilvl w:val="1"/>
          <w:numId w:val="1"/>
        </w:numPr>
      </w:pPr>
      <w:r>
        <w:t xml:space="preserve">Really want to continue this relationship into the future </w:t>
      </w: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 xml:space="preserve">Afterparty at </w:t>
      </w:r>
      <w:proofErr w:type="spellStart"/>
      <w:r>
        <w:t>Mooseheads</w:t>
      </w:r>
      <w:proofErr w:type="spellEnd"/>
      <w:r>
        <w:t xml:space="preserve"> went well</w:t>
      </w:r>
    </w:p>
    <w:p w:rsidR="00112DD3" w:rsidRPr="00F3336C" w:rsidRDefault="00112DD3" w:rsidP="00F3336C">
      <w:pPr>
        <w:pStyle w:val="ListParagraph"/>
        <w:numPr>
          <w:ilvl w:val="0"/>
          <w:numId w:val="1"/>
        </w:numPr>
      </w:pPr>
      <w:r>
        <w:t>Importance of working with Finance and Pres!!!</w:t>
      </w:r>
      <w:bookmarkStart w:id="0" w:name="_GoBack"/>
      <w:bookmarkEnd w:id="0"/>
    </w:p>
    <w:p w:rsidR="00F3336C" w:rsidRDefault="00F3336C" w:rsidP="00F3336C">
      <w:pPr>
        <w:rPr>
          <w:b/>
        </w:rPr>
      </w:pPr>
    </w:p>
    <w:p w:rsidR="00F3336C" w:rsidRDefault="00F3336C" w:rsidP="00F3336C">
      <w:pPr>
        <w:rPr>
          <w:b/>
        </w:rPr>
      </w:pPr>
      <w:r>
        <w:rPr>
          <w:b/>
        </w:rPr>
        <w:t>Law</w:t>
      </w:r>
      <w:r>
        <w:t xml:space="preserve"> </w:t>
      </w:r>
      <w:r>
        <w:rPr>
          <w:b/>
        </w:rPr>
        <w:t>Ball Improvements-</w:t>
      </w:r>
    </w:p>
    <w:p w:rsidR="00F3336C" w:rsidRDefault="00F3336C" w:rsidP="00F3336C">
      <w:pPr>
        <w:pStyle w:val="ListParagraph"/>
        <w:numPr>
          <w:ilvl w:val="0"/>
          <w:numId w:val="2"/>
        </w:numPr>
      </w:pPr>
      <w:r>
        <w:t xml:space="preserve">Budgeting breakages </w:t>
      </w:r>
    </w:p>
    <w:p w:rsidR="00EA765C" w:rsidRDefault="00EA765C" w:rsidP="00EA765C">
      <w:pPr>
        <w:pStyle w:val="ListParagraph"/>
        <w:numPr>
          <w:ilvl w:val="1"/>
          <w:numId w:val="2"/>
        </w:numPr>
      </w:pPr>
      <w:r>
        <w:t xml:space="preserve">Find ways to emphasise the seriousness of damages to a venue </w:t>
      </w:r>
    </w:p>
    <w:p w:rsidR="00F3336C" w:rsidRDefault="00F3336C" w:rsidP="00F3336C">
      <w:pPr>
        <w:pStyle w:val="ListParagraph"/>
        <w:numPr>
          <w:ilvl w:val="0"/>
          <w:numId w:val="2"/>
        </w:numPr>
      </w:pPr>
      <w:r>
        <w:t xml:space="preserve">Careful with </w:t>
      </w:r>
      <w:proofErr w:type="spellStart"/>
      <w:r>
        <w:t>QPay</w:t>
      </w:r>
      <w:proofErr w:type="spellEnd"/>
      <w:r>
        <w:t xml:space="preserve"> and Dietary requirements </w:t>
      </w:r>
    </w:p>
    <w:p w:rsidR="00F3336C" w:rsidRDefault="00F3336C" w:rsidP="00F3336C">
      <w:pPr>
        <w:pStyle w:val="ListParagraph"/>
        <w:numPr>
          <w:ilvl w:val="0"/>
          <w:numId w:val="2"/>
        </w:numPr>
      </w:pPr>
      <w:r>
        <w:t xml:space="preserve">Advertise earlier </w:t>
      </w:r>
    </w:p>
    <w:p w:rsidR="00F3336C" w:rsidRDefault="00F3336C" w:rsidP="00F3336C">
      <w:pPr>
        <w:pStyle w:val="ListParagraph"/>
        <w:numPr>
          <w:ilvl w:val="1"/>
          <w:numId w:val="2"/>
        </w:numPr>
      </w:pPr>
      <w:r>
        <w:t xml:space="preserve">Maintain hype all year </w:t>
      </w:r>
    </w:p>
    <w:p w:rsidR="00F3336C" w:rsidRPr="00F3336C" w:rsidRDefault="00F3336C" w:rsidP="00F3336C">
      <w:pPr>
        <w:pStyle w:val="ListParagraph"/>
        <w:numPr>
          <w:ilvl w:val="0"/>
          <w:numId w:val="2"/>
        </w:numPr>
      </w:pPr>
      <w:r>
        <w:t xml:space="preserve">Still want to look into safe drinking slogans to be used on wristbands </w:t>
      </w:r>
    </w:p>
    <w:p w:rsidR="00F3336C" w:rsidRDefault="00F3336C" w:rsidP="00F3336C">
      <w:pPr>
        <w:rPr>
          <w:b/>
        </w:rPr>
      </w:pPr>
    </w:p>
    <w:p w:rsidR="00F3336C" w:rsidRDefault="00F3336C" w:rsidP="00F3336C">
      <w:pPr>
        <w:rPr>
          <w:b/>
        </w:rPr>
      </w:pPr>
      <w:r>
        <w:rPr>
          <w:b/>
        </w:rPr>
        <w:t xml:space="preserve">What’s to come for events- </w:t>
      </w: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 xml:space="preserve">First year event- drinks at fellows </w:t>
      </w:r>
    </w:p>
    <w:p w:rsidR="00F3336C" w:rsidRDefault="00F3336C" w:rsidP="00F3336C">
      <w:pPr>
        <w:pStyle w:val="ListParagraph"/>
        <w:numPr>
          <w:ilvl w:val="0"/>
          <w:numId w:val="1"/>
        </w:numPr>
      </w:pPr>
      <w:r>
        <w:t xml:space="preserve">SJ Dinner </w:t>
      </w:r>
      <w:proofErr w:type="spellStart"/>
      <w:r>
        <w:t>colab</w:t>
      </w:r>
      <w:proofErr w:type="spellEnd"/>
      <w:r>
        <w:t xml:space="preserve"> </w:t>
      </w:r>
    </w:p>
    <w:p w:rsidR="00F3336C" w:rsidRPr="00F3336C" w:rsidRDefault="00F3336C" w:rsidP="00F3336C">
      <w:pPr>
        <w:pStyle w:val="ListParagraph"/>
        <w:numPr>
          <w:ilvl w:val="0"/>
          <w:numId w:val="1"/>
        </w:numPr>
      </w:pPr>
      <w:r>
        <w:t xml:space="preserve">End of year bonding for the committee </w:t>
      </w:r>
    </w:p>
    <w:p w:rsidR="00F3336C" w:rsidRPr="00F3336C" w:rsidRDefault="00F3336C" w:rsidP="00F3336C">
      <w:pPr>
        <w:rPr>
          <w:b/>
        </w:rPr>
      </w:pPr>
    </w:p>
    <w:sectPr w:rsidR="00F3336C" w:rsidRPr="00F3336C" w:rsidSect="009D7F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B22AB"/>
    <w:multiLevelType w:val="hybridMultilevel"/>
    <w:tmpl w:val="0E6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E1FF6"/>
    <w:multiLevelType w:val="hybridMultilevel"/>
    <w:tmpl w:val="AA56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21"/>
    <w:rsid w:val="00112DD3"/>
    <w:rsid w:val="008F5380"/>
    <w:rsid w:val="009D7F21"/>
    <w:rsid w:val="00EA765C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3B482"/>
  <w15:chartTrackingRefBased/>
  <w15:docId w15:val="{B0F87E71-B0F2-F240-92A4-EEA17F1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3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33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OGM .docx</Template>
  <TotalTime>26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2018-07-31T21:55:00Z</dcterms:created>
  <dcterms:modified xsi:type="dcterms:W3CDTF">2018-09-17T06:54:00Z</dcterms:modified>
</cp:coreProperties>
</file>